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6ED" w:rsidRDefault="009846ED" w:rsidP="009846E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ind w:left="0" w:right="369"/>
        <w:jc w:val="center"/>
        <w:rPr>
          <w:rFonts w:asciiTheme="minorHAnsi" w:hAnsiTheme="minorHAnsi"/>
          <w:lang w:val="it-IT"/>
        </w:rPr>
      </w:pPr>
      <w:r w:rsidRPr="005A75EE">
        <w:rPr>
          <w:lang w:val="it-IT"/>
        </w:rPr>
        <w:t xml:space="preserve">DICHIARAZIONE </w:t>
      </w:r>
      <w:proofErr w:type="spellStart"/>
      <w:r w:rsidRPr="005A75EE">
        <w:rPr>
          <w:lang w:val="it-IT"/>
        </w:rPr>
        <w:t>DI</w:t>
      </w:r>
      <w:proofErr w:type="spellEnd"/>
      <w:r w:rsidRPr="005A75EE">
        <w:rPr>
          <w:lang w:val="it-IT"/>
        </w:rPr>
        <w:t xml:space="preserve"> DISPONIBILITÀ ALLA PRESTAZIONE </w:t>
      </w:r>
      <w:proofErr w:type="spellStart"/>
      <w:r w:rsidRPr="005A75EE">
        <w:rPr>
          <w:lang w:val="it-IT"/>
        </w:rPr>
        <w:t>DI</w:t>
      </w:r>
      <w:proofErr w:type="spellEnd"/>
      <w:r w:rsidRPr="005A75EE">
        <w:rPr>
          <w:lang w:val="it-IT"/>
        </w:rPr>
        <w:t xml:space="preserve"> “ORE ECCEDENTI”</w:t>
      </w:r>
    </w:p>
    <w:p w:rsidR="00BA31D5" w:rsidRDefault="00BA31D5" w:rsidP="009846ED">
      <w:pPr>
        <w:pStyle w:val="Heading1"/>
        <w:ind w:left="7371" w:right="371" w:hanging="567"/>
        <w:rPr>
          <w:rFonts w:asciiTheme="minorHAnsi" w:hAnsiTheme="minorHAnsi"/>
          <w:lang w:val="it-IT"/>
        </w:rPr>
      </w:pPr>
    </w:p>
    <w:p w:rsidR="009846ED" w:rsidRDefault="009846ED" w:rsidP="009846ED">
      <w:pPr>
        <w:pStyle w:val="Heading1"/>
        <w:ind w:left="7371" w:right="371" w:hanging="567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Al</w:t>
      </w:r>
      <w:r>
        <w:rPr>
          <w:rFonts w:asciiTheme="minorHAnsi" w:hAnsiTheme="minorHAnsi"/>
          <w:lang w:val="it-IT"/>
        </w:rPr>
        <w:t>la</w:t>
      </w:r>
      <w:r w:rsidRPr="005A75EE">
        <w:rPr>
          <w:rFonts w:asciiTheme="minorHAnsi" w:hAnsiTheme="minorHAnsi"/>
          <w:lang w:val="it-IT"/>
        </w:rPr>
        <w:t xml:space="preserve"> Dirigente Scolastic</w:t>
      </w:r>
      <w:r>
        <w:rPr>
          <w:rFonts w:asciiTheme="minorHAnsi" w:hAnsiTheme="minorHAnsi"/>
          <w:lang w:val="it-IT"/>
        </w:rPr>
        <w:t>a</w:t>
      </w:r>
      <w:r w:rsidRPr="005A75EE">
        <w:rPr>
          <w:rFonts w:asciiTheme="minorHAnsi" w:hAnsiTheme="minorHAnsi"/>
          <w:lang w:val="it-IT"/>
        </w:rPr>
        <w:t xml:space="preserve"> </w:t>
      </w:r>
    </w:p>
    <w:p w:rsidR="009846ED" w:rsidRDefault="00F726A1" w:rsidP="009846ED">
      <w:pPr>
        <w:pStyle w:val="Heading1"/>
        <w:ind w:left="7371" w:right="371" w:hanging="567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IC Cesare Cantù</w:t>
      </w:r>
    </w:p>
    <w:p w:rsidR="009846ED" w:rsidRPr="005A75EE" w:rsidRDefault="009846ED" w:rsidP="009846ED">
      <w:pPr>
        <w:pStyle w:val="Heading1"/>
        <w:ind w:left="7371" w:right="371" w:hanging="567"/>
        <w:rPr>
          <w:rFonts w:asciiTheme="minorHAnsi" w:hAnsiTheme="minorHAnsi"/>
          <w:lang w:val="it-IT"/>
        </w:rPr>
      </w:pPr>
    </w:p>
    <w:p w:rsidR="009846ED" w:rsidRDefault="009846ED" w:rsidP="00BA31D5">
      <w:pPr>
        <w:pStyle w:val="Corpodeltesto"/>
        <w:spacing w:line="360" w:lineRule="auto"/>
        <w:ind w:left="119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>Il/La sottoscritto/a ________________________</w:t>
      </w:r>
      <w:r w:rsidRPr="005A75EE">
        <w:rPr>
          <w:rFonts w:asciiTheme="minorHAnsi" w:hAnsiTheme="minorHAnsi"/>
          <w:lang w:val="it-IT"/>
        </w:rPr>
        <w:t xml:space="preserve">nat… a  </w:t>
      </w:r>
      <w:r>
        <w:rPr>
          <w:rFonts w:asciiTheme="minorHAnsi" w:hAnsiTheme="minorHAnsi"/>
          <w:lang w:val="it-IT"/>
        </w:rPr>
        <w:t>__________________________</w:t>
      </w:r>
    </w:p>
    <w:p w:rsidR="009846ED" w:rsidRPr="005A75EE" w:rsidRDefault="009846ED" w:rsidP="00BA31D5">
      <w:pPr>
        <w:pStyle w:val="Corpodeltesto"/>
        <w:spacing w:line="360" w:lineRule="auto"/>
        <w:ind w:left="119"/>
        <w:jc w:val="both"/>
        <w:rPr>
          <w:rFonts w:asciiTheme="minorHAnsi" w:hAnsiTheme="minorHAnsi"/>
          <w:lang w:val="it-IT"/>
        </w:rPr>
      </w:pPr>
      <w:r>
        <w:rPr>
          <w:rFonts w:asciiTheme="minorHAnsi" w:hAnsiTheme="minorHAnsi"/>
          <w:lang w:val="it-IT"/>
        </w:rPr>
        <w:t xml:space="preserve">il ________________ </w:t>
      </w:r>
      <w:r w:rsidRPr="005A75EE">
        <w:rPr>
          <w:rFonts w:asciiTheme="minorHAnsi" w:hAnsiTheme="minorHAnsi"/>
          <w:lang w:val="it-IT"/>
        </w:rPr>
        <w:t xml:space="preserve">in servizio presso questo Istituto in qualità di docente con contratto a tempo </w:t>
      </w:r>
      <w:r>
        <w:rPr>
          <w:rFonts w:asciiTheme="minorHAnsi" w:hAnsiTheme="minorHAnsi"/>
          <w:lang w:val="it-IT"/>
        </w:rPr>
        <w:tab/>
      </w:r>
      <w:r>
        <w:rPr>
          <w:rFonts w:asciiTheme="minorHAnsi" w:hAnsiTheme="minorHAnsi"/>
          <w:lang w:val="it-IT"/>
        </w:rPr>
        <w:tab/>
        <w:t xml:space="preserve"> </w:t>
      </w:r>
      <w:r w:rsidRPr="005A75EE">
        <w:rPr>
          <w:rFonts w:asciiTheme="minorHAnsi" w:hAnsiTheme="minorHAnsi"/>
          <w:szCs w:val="18"/>
        </w:rPr>
        <w:sym w:font="Wingdings" w:char="F06F"/>
      </w:r>
      <w:r w:rsidRPr="005A75EE">
        <w:rPr>
          <w:rFonts w:asciiTheme="minorHAnsi" w:hAnsiTheme="minorHAnsi"/>
          <w:szCs w:val="18"/>
          <w:lang w:val="it-IT"/>
        </w:rPr>
        <w:t xml:space="preserve"> </w:t>
      </w:r>
      <w:r>
        <w:rPr>
          <w:rFonts w:asciiTheme="minorHAnsi" w:hAnsiTheme="minorHAnsi"/>
          <w:lang w:val="it-IT"/>
        </w:rPr>
        <w:t xml:space="preserve">indeterminato </w:t>
      </w:r>
      <w:r>
        <w:rPr>
          <w:rFonts w:asciiTheme="minorHAnsi" w:hAnsiTheme="minorHAnsi"/>
          <w:lang w:val="it-IT"/>
        </w:rPr>
        <w:tab/>
      </w:r>
      <w:r w:rsidRPr="005A75EE">
        <w:rPr>
          <w:rFonts w:asciiTheme="minorHAnsi" w:hAnsiTheme="minorHAnsi"/>
          <w:szCs w:val="18"/>
        </w:rPr>
        <w:sym w:font="Wingdings" w:char="F06F"/>
      </w:r>
      <w:r w:rsidRPr="005A75EE">
        <w:rPr>
          <w:rFonts w:asciiTheme="minorHAnsi" w:hAnsiTheme="minorHAnsi"/>
          <w:szCs w:val="18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determinato</w:t>
      </w:r>
      <w:r>
        <w:rPr>
          <w:rFonts w:asciiTheme="minorHAnsi" w:hAnsiTheme="minorHAnsi"/>
          <w:lang w:val="it-IT"/>
        </w:rPr>
        <w:t xml:space="preserve"> </w:t>
      </w:r>
    </w:p>
    <w:p w:rsidR="009846ED" w:rsidRPr="005A75EE" w:rsidRDefault="009846ED" w:rsidP="009846ED">
      <w:pPr>
        <w:pStyle w:val="Heading1"/>
        <w:spacing w:before="120" w:after="120"/>
        <w:ind w:left="4162" w:right="3929"/>
        <w:jc w:val="center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DICHIARA</w:t>
      </w:r>
    </w:p>
    <w:p w:rsidR="009846ED" w:rsidRDefault="009846ED" w:rsidP="00BA31D5">
      <w:pPr>
        <w:pStyle w:val="Corpodeltesto"/>
        <w:spacing w:line="360" w:lineRule="auto"/>
        <w:jc w:val="both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la propria disponibilità</w:t>
      </w:r>
      <w:r>
        <w:rPr>
          <w:rFonts w:asciiTheme="minorHAnsi" w:hAnsiTheme="minorHAnsi"/>
          <w:lang w:val="it-IT"/>
        </w:rPr>
        <w:t>,</w:t>
      </w:r>
      <w:r w:rsidRPr="005A75EE">
        <w:rPr>
          <w:rFonts w:asciiTheme="minorHAnsi" w:hAnsiTheme="minorHAnsi"/>
          <w:lang w:val="it-IT"/>
        </w:rPr>
        <w:t xml:space="preserve"> per il corrente l’anno scolastico </w:t>
      </w:r>
      <w:r>
        <w:rPr>
          <w:rFonts w:asciiTheme="minorHAnsi" w:hAnsiTheme="minorHAnsi"/>
          <w:lang w:val="it-IT"/>
        </w:rPr>
        <w:t>_____________,</w:t>
      </w:r>
      <w:r w:rsidRPr="005A75EE">
        <w:rPr>
          <w:rFonts w:asciiTheme="minorHAnsi" w:hAnsiTheme="minorHAnsi"/>
          <w:lang w:val="it-IT"/>
        </w:rPr>
        <w:t xml:space="preserve"> a prestare servizio d’insegnamento in eccedenza all’orario d’obbligo, per sostituire colleghi eventualmente assenti, nei</w:t>
      </w:r>
      <w:r w:rsidRPr="005A75EE">
        <w:rPr>
          <w:rFonts w:asciiTheme="minorHAnsi" w:hAnsiTheme="minorHAnsi"/>
          <w:spacing w:val="-12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giorni</w:t>
      </w:r>
      <w:r w:rsidRPr="005A75EE">
        <w:rPr>
          <w:rFonts w:asciiTheme="minorHAnsi" w:hAnsiTheme="minorHAnsi"/>
          <w:spacing w:val="-12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e</w:t>
      </w:r>
      <w:r w:rsidRPr="005A75EE">
        <w:rPr>
          <w:rFonts w:asciiTheme="minorHAnsi" w:hAnsiTheme="minorHAnsi"/>
          <w:spacing w:val="-11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nelle</w:t>
      </w:r>
      <w:r w:rsidRPr="005A75EE">
        <w:rPr>
          <w:rFonts w:asciiTheme="minorHAnsi" w:hAnsiTheme="minorHAnsi"/>
          <w:spacing w:val="-11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spacing w:val="-11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sotto</w:t>
      </w:r>
      <w:r>
        <w:rPr>
          <w:rFonts w:asciiTheme="minorHAnsi" w:hAnsiTheme="minorHAnsi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indicati:</w:t>
      </w:r>
    </w:p>
    <w:p w:rsidR="009846ED" w:rsidRPr="005A75EE" w:rsidRDefault="009846ED" w:rsidP="009846ED">
      <w:pPr>
        <w:pStyle w:val="Corpodeltesto"/>
        <w:ind w:right="104"/>
        <w:jc w:val="both"/>
        <w:rPr>
          <w:rFonts w:asciiTheme="minorHAnsi" w:hAnsiTheme="minorHAnsi"/>
          <w:lang w:val="it-IT"/>
        </w:rPr>
      </w:pPr>
    </w:p>
    <w:p w:rsidR="009846ED" w:rsidRPr="005A75EE" w:rsidRDefault="009846ED" w:rsidP="009846ED">
      <w:pPr>
        <w:pStyle w:val="Corpodeltesto"/>
        <w:tabs>
          <w:tab w:val="left" w:pos="4071"/>
          <w:tab w:val="left" w:pos="6575"/>
          <w:tab w:val="left" w:pos="8788"/>
        </w:tabs>
        <w:spacing w:before="9"/>
        <w:jc w:val="both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LUNEDÌ</w:t>
      </w:r>
      <w:r w:rsidRPr="005A75EE">
        <w:rPr>
          <w:rFonts w:asciiTheme="minorHAnsi" w:hAnsiTheme="minorHAnsi"/>
          <w:lang w:val="it-IT"/>
        </w:rPr>
        <w:tab/>
        <w:t>dalle</w:t>
      </w:r>
      <w:r w:rsidRPr="005A75EE">
        <w:rPr>
          <w:rFonts w:asciiTheme="minorHAnsi" w:hAnsiTheme="minorHAnsi"/>
          <w:spacing w:val="-9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u w:val="single"/>
          <w:lang w:val="it-IT"/>
        </w:rPr>
        <w:tab/>
      </w:r>
      <w:r w:rsidRPr="005A75EE">
        <w:rPr>
          <w:rFonts w:asciiTheme="minorHAnsi" w:hAnsiTheme="minorHAnsi"/>
          <w:lang w:val="it-IT"/>
        </w:rPr>
        <w:t>alle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ab/>
      </w:r>
    </w:p>
    <w:p w:rsidR="009846ED" w:rsidRPr="005A75EE" w:rsidRDefault="009846ED" w:rsidP="009846ED">
      <w:pPr>
        <w:pStyle w:val="Corpodeltesto"/>
        <w:spacing w:before="2"/>
        <w:rPr>
          <w:rFonts w:asciiTheme="minorHAnsi" w:hAnsiTheme="minorHAnsi"/>
          <w:sz w:val="19"/>
          <w:lang w:val="it-IT"/>
        </w:rPr>
      </w:pPr>
    </w:p>
    <w:p w:rsidR="009846ED" w:rsidRPr="005A75EE" w:rsidRDefault="009846ED" w:rsidP="009846ED">
      <w:pPr>
        <w:pStyle w:val="Corpodeltesto"/>
        <w:tabs>
          <w:tab w:val="left" w:pos="4070"/>
          <w:tab w:val="left" w:pos="6575"/>
          <w:tab w:val="left" w:pos="8788"/>
        </w:tabs>
        <w:spacing w:before="65"/>
        <w:ind w:right="371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MARTEDÌ</w:t>
      </w:r>
      <w:r w:rsidRPr="005A75EE">
        <w:rPr>
          <w:rFonts w:asciiTheme="minorHAnsi" w:hAnsiTheme="minorHAnsi"/>
          <w:lang w:val="it-IT"/>
        </w:rPr>
        <w:tab/>
        <w:t>dalle</w:t>
      </w:r>
      <w:r w:rsidRPr="005A75EE">
        <w:rPr>
          <w:rFonts w:asciiTheme="minorHAnsi" w:hAnsiTheme="minorHAnsi"/>
          <w:spacing w:val="-9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u w:val="single"/>
          <w:lang w:val="it-IT"/>
        </w:rPr>
        <w:tab/>
      </w:r>
      <w:r w:rsidRPr="005A75EE">
        <w:rPr>
          <w:rFonts w:asciiTheme="minorHAnsi" w:hAnsiTheme="minorHAnsi"/>
          <w:lang w:val="it-IT"/>
        </w:rPr>
        <w:t>alle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ab/>
      </w:r>
    </w:p>
    <w:p w:rsidR="009846ED" w:rsidRPr="005A75EE" w:rsidRDefault="009846ED" w:rsidP="009846ED">
      <w:pPr>
        <w:pStyle w:val="Corpodeltesto"/>
        <w:spacing w:before="4"/>
        <w:rPr>
          <w:rFonts w:asciiTheme="minorHAnsi" w:hAnsiTheme="minorHAnsi"/>
          <w:sz w:val="19"/>
          <w:lang w:val="it-IT"/>
        </w:rPr>
      </w:pPr>
    </w:p>
    <w:p w:rsidR="009846ED" w:rsidRPr="005A75EE" w:rsidRDefault="009846ED" w:rsidP="009846ED">
      <w:pPr>
        <w:pStyle w:val="Corpodeltesto"/>
        <w:tabs>
          <w:tab w:val="left" w:pos="4069"/>
          <w:tab w:val="left" w:pos="6575"/>
          <w:tab w:val="left" w:pos="8788"/>
        </w:tabs>
        <w:spacing w:before="65"/>
        <w:ind w:right="371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MERCOLEDÌ</w:t>
      </w:r>
      <w:r w:rsidRPr="005A75EE">
        <w:rPr>
          <w:rFonts w:asciiTheme="minorHAnsi" w:hAnsiTheme="minorHAnsi"/>
          <w:lang w:val="it-IT"/>
        </w:rPr>
        <w:tab/>
        <w:t>dalle</w:t>
      </w:r>
      <w:r w:rsidRPr="005A75EE">
        <w:rPr>
          <w:rFonts w:asciiTheme="minorHAnsi" w:hAnsiTheme="minorHAnsi"/>
          <w:spacing w:val="-9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u w:val="single"/>
          <w:lang w:val="it-IT"/>
        </w:rPr>
        <w:tab/>
      </w:r>
      <w:r w:rsidRPr="005A75EE">
        <w:rPr>
          <w:rFonts w:asciiTheme="minorHAnsi" w:hAnsiTheme="minorHAnsi"/>
          <w:lang w:val="it-IT"/>
        </w:rPr>
        <w:t>alle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ab/>
      </w:r>
    </w:p>
    <w:p w:rsidR="009846ED" w:rsidRPr="005A75EE" w:rsidRDefault="009846ED" w:rsidP="009846ED">
      <w:pPr>
        <w:pStyle w:val="Corpodeltesto"/>
        <w:spacing w:before="4"/>
        <w:rPr>
          <w:rFonts w:asciiTheme="minorHAnsi" w:hAnsiTheme="minorHAnsi"/>
          <w:sz w:val="19"/>
          <w:lang w:val="it-IT"/>
        </w:rPr>
      </w:pPr>
    </w:p>
    <w:p w:rsidR="009846ED" w:rsidRPr="005A75EE" w:rsidRDefault="009846ED" w:rsidP="009846ED">
      <w:pPr>
        <w:pStyle w:val="Corpodeltesto"/>
        <w:tabs>
          <w:tab w:val="left" w:pos="4069"/>
          <w:tab w:val="left" w:pos="6575"/>
          <w:tab w:val="left" w:pos="8788"/>
        </w:tabs>
        <w:spacing w:before="65"/>
        <w:ind w:right="371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GIOVEDÌ</w:t>
      </w:r>
      <w:r w:rsidRPr="005A75EE">
        <w:rPr>
          <w:rFonts w:asciiTheme="minorHAnsi" w:hAnsiTheme="minorHAnsi"/>
          <w:lang w:val="it-IT"/>
        </w:rPr>
        <w:tab/>
        <w:t>dalle</w:t>
      </w:r>
      <w:r w:rsidRPr="005A75EE">
        <w:rPr>
          <w:rFonts w:asciiTheme="minorHAnsi" w:hAnsiTheme="minorHAnsi"/>
          <w:spacing w:val="-9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u w:val="single"/>
          <w:lang w:val="it-IT"/>
        </w:rPr>
        <w:tab/>
      </w:r>
      <w:r w:rsidRPr="005A75EE">
        <w:rPr>
          <w:rFonts w:asciiTheme="minorHAnsi" w:hAnsiTheme="minorHAnsi"/>
          <w:lang w:val="it-IT"/>
        </w:rPr>
        <w:t>alle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ab/>
      </w:r>
    </w:p>
    <w:p w:rsidR="009846ED" w:rsidRPr="005A75EE" w:rsidRDefault="009846ED" w:rsidP="009846ED">
      <w:pPr>
        <w:pStyle w:val="Corpodeltesto"/>
        <w:spacing w:before="4"/>
        <w:rPr>
          <w:rFonts w:asciiTheme="minorHAnsi" w:hAnsiTheme="minorHAnsi"/>
          <w:sz w:val="19"/>
          <w:lang w:val="it-IT"/>
        </w:rPr>
      </w:pPr>
    </w:p>
    <w:p w:rsidR="009846ED" w:rsidRPr="005A75EE" w:rsidRDefault="009846ED" w:rsidP="009846ED">
      <w:pPr>
        <w:pStyle w:val="Corpodeltesto"/>
        <w:tabs>
          <w:tab w:val="left" w:pos="4069"/>
          <w:tab w:val="left" w:pos="6575"/>
          <w:tab w:val="left" w:pos="8788"/>
        </w:tabs>
        <w:spacing w:before="65"/>
        <w:ind w:right="371"/>
        <w:rPr>
          <w:rFonts w:asciiTheme="minorHAnsi" w:hAnsiTheme="minorHAnsi"/>
          <w:lang w:val="it-IT"/>
        </w:rPr>
      </w:pPr>
      <w:r w:rsidRPr="005A75EE">
        <w:rPr>
          <w:rFonts w:asciiTheme="minorHAnsi" w:hAnsiTheme="minorHAnsi"/>
          <w:lang w:val="it-IT"/>
        </w:rPr>
        <w:t>VENERDÌ</w:t>
      </w:r>
      <w:r w:rsidRPr="005A75EE">
        <w:rPr>
          <w:rFonts w:asciiTheme="minorHAnsi" w:hAnsiTheme="minorHAnsi"/>
          <w:lang w:val="it-IT"/>
        </w:rPr>
        <w:tab/>
        <w:t>dalle</w:t>
      </w:r>
      <w:r w:rsidRPr="005A75EE">
        <w:rPr>
          <w:rFonts w:asciiTheme="minorHAnsi" w:hAnsiTheme="minorHAnsi"/>
          <w:spacing w:val="-9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u w:val="single"/>
          <w:lang w:val="it-IT"/>
        </w:rPr>
        <w:tab/>
      </w:r>
      <w:r w:rsidRPr="005A75EE">
        <w:rPr>
          <w:rFonts w:asciiTheme="minorHAnsi" w:hAnsiTheme="minorHAnsi"/>
          <w:lang w:val="it-IT"/>
        </w:rPr>
        <w:t>alle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lang w:val="it-IT"/>
        </w:rPr>
        <w:t>ore</w:t>
      </w:r>
      <w:r w:rsidRPr="005A75EE">
        <w:rPr>
          <w:rFonts w:asciiTheme="minorHAnsi" w:hAnsiTheme="minorHAnsi"/>
          <w:spacing w:val="-7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 xml:space="preserve"> </w:t>
      </w:r>
      <w:r w:rsidRPr="005A75EE">
        <w:rPr>
          <w:rFonts w:asciiTheme="minorHAnsi" w:hAnsiTheme="minorHAnsi"/>
          <w:u w:val="single"/>
          <w:lang w:val="it-IT"/>
        </w:rPr>
        <w:tab/>
      </w:r>
    </w:p>
    <w:p w:rsidR="009846ED" w:rsidRPr="005A75EE" w:rsidRDefault="009846ED" w:rsidP="009846ED">
      <w:pPr>
        <w:pStyle w:val="Corpodeltesto"/>
        <w:spacing w:before="10"/>
        <w:rPr>
          <w:rFonts w:asciiTheme="minorHAnsi" w:hAnsiTheme="minorHAnsi"/>
          <w:sz w:val="20"/>
          <w:lang w:val="it-IT"/>
        </w:rPr>
      </w:pPr>
    </w:p>
    <w:p w:rsidR="009846ED" w:rsidRDefault="009846ED" w:rsidP="009846ED">
      <w:pPr>
        <w:pStyle w:val="Corpodeltesto"/>
        <w:rPr>
          <w:rFonts w:asciiTheme="minorHAnsi" w:hAnsiTheme="minorHAnsi"/>
          <w:sz w:val="22"/>
          <w:lang w:val="it-IT"/>
        </w:rPr>
      </w:pPr>
    </w:p>
    <w:p w:rsidR="009846ED" w:rsidRDefault="009846ED" w:rsidP="009846ED">
      <w:pPr>
        <w:pStyle w:val="Corpodeltesto"/>
        <w:rPr>
          <w:rFonts w:asciiTheme="minorHAnsi" w:hAnsiTheme="minorHAnsi"/>
          <w:sz w:val="22"/>
          <w:lang w:val="it-IT"/>
        </w:rPr>
      </w:pPr>
    </w:p>
    <w:p w:rsidR="009846ED" w:rsidRPr="005A75EE" w:rsidRDefault="009846ED" w:rsidP="009846ED">
      <w:pPr>
        <w:pStyle w:val="Corpodeltesto"/>
        <w:rPr>
          <w:rFonts w:asciiTheme="minorHAnsi" w:hAnsiTheme="minorHAnsi"/>
          <w:sz w:val="22"/>
          <w:lang w:val="it-IT"/>
        </w:rPr>
      </w:pPr>
    </w:p>
    <w:p w:rsidR="009846ED" w:rsidRPr="005A75EE" w:rsidRDefault="009846ED" w:rsidP="009846ED">
      <w:pPr>
        <w:pStyle w:val="Corpodeltesto"/>
        <w:tabs>
          <w:tab w:val="left" w:pos="4559"/>
        </w:tabs>
        <w:spacing w:before="65"/>
        <w:ind w:right="371"/>
        <w:rPr>
          <w:rFonts w:asciiTheme="minorHAnsi" w:hAnsiTheme="minorHAnsi"/>
        </w:rPr>
      </w:pPr>
      <w:r>
        <w:rPr>
          <w:rFonts w:asciiTheme="minorHAnsi" w:hAnsiTheme="minorHAnsi"/>
        </w:rPr>
        <w:t>Milano, _____________________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5A75EE">
        <w:rPr>
          <w:rFonts w:asciiTheme="minorHAnsi" w:hAnsiTheme="minorHAnsi"/>
        </w:rPr>
        <w:t>FIRMA</w:t>
      </w:r>
      <w:r>
        <w:rPr>
          <w:rFonts w:asciiTheme="minorHAnsi" w:hAnsiTheme="minorHAnsi"/>
        </w:rPr>
        <w:t xml:space="preserve"> _____________________________</w:t>
      </w:r>
    </w:p>
    <w:p w:rsidR="009846ED" w:rsidRPr="005A75EE" w:rsidRDefault="009846ED" w:rsidP="009846ED">
      <w:pPr>
        <w:rPr>
          <w:rFonts w:asciiTheme="minorHAnsi" w:hAnsiTheme="minorHAnsi"/>
        </w:rPr>
      </w:pPr>
    </w:p>
    <w:p w:rsidR="001C33C8" w:rsidRDefault="001C33C8">
      <w:pPr>
        <w:rPr>
          <w:szCs w:val="20"/>
        </w:rPr>
      </w:pPr>
    </w:p>
    <w:sectPr w:rsidR="001C33C8" w:rsidSect="00F21F85">
      <w:pgSz w:w="11906" w:h="16838"/>
      <w:pgMar w:top="1417" w:right="1134" w:bottom="567" w:left="1134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2D8" w:rsidRDefault="005772D8">
      <w:r>
        <w:separator/>
      </w:r>
    </w:p>
  </w:endnote>
  <w:endnote w:type="continuationSeparator" w:id="0">
    <w:p w:rsidR="005772D8" w:rsidRDefault="00577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2D8" w:rsidRDefault="005772D8">
      <w:r>
        <w:separator/>
      </w:r>
    </w:p>
  </w:footnote>
  <w:footnote w:type="continuationSeparator" w:id="0">
    <w:p w:rsidR="005772D8" w:rsidRDefault="00577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C3F23"/>
    <w:multiLevelType w:val="hybridMultilevel"/>
    <w:tmpl w:val="CACEFF06"/>
    <w:lvl w:ilvl="0" w:tplc="04100007">
      <w:start w:val="1"/>
      <w:numFmt w:val="bullet"/>
      <w:lvlText w:val="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attachedTemplate r:id="rId1"/>
  <w:stylePaneFormatFilter w:val="3F01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A2"/>
    <w:rsid w:val="0000491D"/>
    <w:rsid w:val="00005532"/>
    <w:rsid w:val="000274B6"/>
    <w:rsid w:val="00066496"/>
    <w:rsid w:val="00095EF0"/>
    <w:rsid w:val="00112600"/>
    <w:rsid w:val="001C33C8"/>
    <w:rsid w:val="001D252A"/>
    <w:rsid w:val="001E0B17"/>
    <w:rsid w:val="001E19DE"/>
    <w:rsid w:val="002314B2"/>
    <w:rsid w:val="002656B4"/>
    <w:rsid w:val="002677EE"/>
    <w:rsid w:val="002A6EA2"/>
    <w:rsid w:val="002E49DA"/>
    <w:rsid w:val="00310A00"/>
    <w:rsid w:val="00346AD8"/>
    <w:rsid w:val="00393BE2"/>
    <w:rsid w:val="003B0FB6"/>
    <w:rsid w:val="003B440C"/>
    <w:rsid w:val="003B6A21"/>
    <w:rsid w:val="003B71DC"/>
    <w:rsid w:val="0042026B"/>
    <w:rsid w:val="00422774"/>
    <w:rsid w:val="00457A41"/>
    <w:rsid w:val="004C359F"/>
    <w:rsid w:val="00506A1F"/>
    <w:rsid w:val="0051106A"/>
    <w:rsid w:val="00546A0C"/>
    <w:rsid w:val="005772D8"/>
    <w:rsid w:val="0058206D"/>
    <w:rsid w:val="005A27A5"/>
    <w:rsid w:val="005E3124"/>
    <w:rsid w:val="0062377E"/>
    <w:rsid w:val="006468D0"/>
    <w:rsid w:val="006D3113"/>
    <w:rsid w:val="00761624"/>
    <w:rsid w:val="00785C38"/>
    <w:rsid w:val="0080406A"/>
    <w:rsid w:val="008168D2"/>
    <w:rsid w:val="0083543C"/>
    <w:rsid w:val="00852126"/>
    <w:rsid w:val="008865DC"/>
    <w:rsid w:val="008B29EB"/>
    <w:rsid w:val="008B5290"/>
    <w:rsid w:val="008C73E7"/>
    <w:rsid w:val="008F1E92"/>
    <w:rsid w:val="0091772C"/>
    <w:rsid w:val="00974301"/>
    <w:rsid w:val="009846ED"/>
    <w:rsid w:val="009856F1"/>
    <w:rsid w:val="009915E0"/>
    <w:rsid w:val="009961BA"/>
    <w:rsid w:val="009C4BCE"/>
    <w:rsid w:val="009E037A"/>
    <w:rsid w:val="00A21C51"/>
    <w:rsid w:val="00A23970"/>
    <w:rsid w:val="00A30A03"/>
    <w:rsid w:val="00A3238D"/>
    <w:rsid w:val="00A93C2B"/>
    <w:rsid w:val="00AA1D11"/>
    <w:rsid w:val="00AD2F83"/>
    <w:rsid w:val="00AD78BA"/>
    <w:rsid w:val="00AF62B8"/>
    <w:rsid w:val="00B07A7C"/>
    <w:rsid w:val="00B42452"/>
    <w:rsid w:val="00B6415F"/>
    <w:rsid w:val="00B66E25"/>
    <w:rsid w:val="00BA31D5"/>
    <w:rsid w:val="00BA5CD3"/>
    <w:rsid w:val="00BB6E07"/>
    <w:rsid w:val="00C56F23"/>
    <w:rsid w:val="00C642BE"/>
    <w:rsid w:val="00C74AEB"/>
    <w:rsid w:val="00D021DE"/>
    <w:rsid w:val="00D36D66"/>
    <w:rsid w:val="00D61F59"/>
    <w:rsid w:val="00D709D0"/>
    <w:rsid w:val="00DB51A9"/>
    <w:rsid w:val="00DC4B07"/>
    <w:rsid w:val="00DD51CF"/>
    <w:rsid w:val="00E009BF"/>
    <w:rsid w:val="00E33A42"/>
    <w:rsid w:val="00EB2BF7"/>
    <w:rsid w:val="00EB6C8F"/>
    <w:rsid w:val="00EE01DF"/>
    <w:rsid w:val="00F21F85"/>
    <w:rsid w:val="00F726A1"/>
    <w:rsid w:val="00F93A3C"/>
    <w:rsid w:val="00FD6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57A41"/>
    <w:rPr>
      <w:rFonts w:ascii="Calibri" w:hAnsi="Calibri"/>
      <w:sz w:val="24"/>
      <w:szCs w:val="24"/>
    </w:rPr>
  </w:style>
  <w:style w:type="paragraph" w:styleId="Titolo5">
    <w:name w:val="heading 5"/>
    <w:basedOn w:val="Normale"/>
    <w:next w:val="Normale"/>
    <w:qFormat/>
    <w:rsid w:val="00005532"/>
    <w:pPr>
      <w:keepNext/>
      <w:outlineLvl w:val="4"/>
    </w:pPr>
    <w:rPr>
      <w:rFonts w:eastAsia="Arial Unicode MS"/>
      <w:b/>
      <w:bCs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005532"/>
    <w:pPr>
      <w:autoSpaceDE w:val="0"/>
      <w:autoSpaceDN w:val="0"/>
    </w:pPr>
    <w:rPr>
      <w:rFonts w:ascii="Arial" w:hAnsi="Arial" w:cs="Arial"/>
      <w:kern w:val="18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00553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0553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AD78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rsid w:val="00BB6E0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BB6E07"/>
    <w:rPr>
      <w:rFonts w:ascii="Tahoma" w:hAnsi="Tahoma" w:cs="Tahoma"/>
      <w:sz w:val="16"/>
      <w:szCs w:val="16"/>
    </w:rPr>
  </w:style>
  <w:style w:type="character" w:styleId="Rimandonotaapidipagina">
    <w:name w:val="footnote reference"/>
    <w:basedOn w:val="Carpredefinitoparagrafo"/>
    <w:rsid w:val="00F93A3C"/>
    <w:rPr>
      <w:vertAlign w:val="superscript"/>
    </w:rPr>
  </w:style>
  <w:style w:type="character" w:styleId="Enfasigrassetto">
    <w:name w:val="Strong"/>
    <w:basedOn w:val="Carpredefinitoparagrafo"/>
    <w:uiPriority w:val="22"/>
    <w:qFormat/>
    <w:rsid w:val="00EB6C8F"/>
    <w:rPr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52A"/>
    <w:rPr>
      <w:sz w:val="24"/>
      <w:szCs w:val="24"/>
    </w:rPr>
  </w:style>
  <w:style w:type="character" w:styleId="Collegamentoipertestuale">
    <w:name w:val="Hyperlink"/>
    <w:basedOn w:val="Carpredefinitoparagrafo"/>
    <w:rsid w:val="00B07A7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1"/>
    <w:qFormat/>
    <w:rsid w:val="009846ED"/>
    <w:pPr>
      <w:widowControl w:val="0"/>
      <w:jc w:val="left"/>
    </w:pPr>
    <w:rPr>
      <w:rFonts w:eastAsia="Calibri" w:cs="Calibri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846ED"/>
    <w:rPr>
      <w:rFonts w:ascii="Calibri" w:eastAsia="Calibri" w:hAnsi="Calibri" w:cs="Calibri"/>
      <w:sz w:val="24"/>
      <w:szCs w:val="24"/>
      <w:lang w:val="en-US" w:eastAsia="en-US"/>
    </w:rPr>
  </w:style>
  <w:style w:type="paragraph" w:customStyle="1" w:styleId="Heading1">
    <w:name w:val="Heading 1"/>
    <w:basedOn w:val="Normale"/>
    <w:uiPriority w:val="1"/>
    <w:qFormat/>
    <w:rsid w:val="009846ED"/>
    <w:pPr>
      <w:widowControl w:val="0"/>
      <w:spacing w:before="51"/>
      <w:ind w:left="108"/>
      <w:jc w:val="left"/>
      <w:outlineLvl w:val="1"/>
    </w:pPr>
    <w:rPr>
      <w:rFonts w:eastAsia="Calibri" w:cs="Calibri"/>
      <w:b/>
      <w:bCs/>
      <w:lang w:val="en-US" w:eastAsia="en-US"/>
    </w:rPr>
  </w:style>
  <w:style w:type="paragraph" w:customStyle="1" w:styleId="TableParagraph">
    <w:name w:val="Table Paragraph"/>
    <w:basedOn w:val="Normale"/>
    <w:uiPriority w:val="1"/>
    <w:qFormat/>
    <w:rsid w:val="00BA31D5"/>
    <w:pPr>
      <w:widowControl w:val="0"/>
      <w:suppressAutoHyphens/>
      <w:jc w:val="center"/>
    </w:pPr>
    <w:rPr>
      <w:rFonts w:ascii="Times New Roman" w:hAnsi="Times New Roman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BA31D5"/>
    <w:pPr>
      <w:suppressAutoHyphens/>
      <w:jc w:val="left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a\Desktop\Modelli%202008\Modello%20circolare%20Marelli%20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circolare Marelli 2.dotx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INTESTAZIONE SCUOLA</vt:lpstr>
    </vt:vector>
  </TitlesOfParts>
  <Company>Direzione Didattica 1° Circolo</Company>
  <LinksUpToDate>false</LinksUpToDate>
  <CharactersWithSpaces>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SCUOLA</dc:title>
  <dc:creator>Vira</dc:creator>
  <cp:lastModifiedBy>Elvira Ferrandino</cp:lastModifiedBy>
  <cp:revision>3</cp:revision>
  <cp:lastPrinted>2015-09-05T05:12:00Z</cp:lastPrinted>
  <dcterms:created xsi:type="dcterms:W3CDTF">2022-11-23T10:36:00Z</dcterms:created>
  <dcterms:modified xsi:type="dcterms:W3CDTF">2022-11-23T12:26:00Z</dcterms:modified>
</cp:coreProperties>
</file>